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id w:val="-240795504"/>
        <w:docPartObj>
          <w:docPartGallery w:val="Cover Pages"/>
          <w:docPartUnique/>
        </w:docPartObj>
      </w:sdtPr>
      <w:sdtEndPr>
        <w:rPr>
          <w:sz w:val="56"/>
        </w:rPr>
      </w:sdtEndPr>
      <w:sdtContent>
        <w:sdt>
          <w:sdtPr>
            <w:rPr>
              <w:rFonts w:ascii="Copperplate Gothic Bold" w:hAnsi="Copperplate Gothic Bold"/>
              <w:highlight w:val="red"/>
            </w:rPr>
            <w:id w:val="63337224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322CF" w:rsidRPr="00423BF9" w:rsidRDefault="003322CF" w:rsidP="003322CF">
              <w:pPr>
                <w:pStyle w:val="Title"/>
                <w:rPr>
                  <w:rFonts w:ascii="Copperplate Gothic Bold" w:hAnsi="Copperplate Gothic Bold"/>
                </w:rPr>
              </w:pPr>
              <w:r w:rsidRPr="00423BF9">
                <w:rPr>
                  <w:rFonts w:ascii="Copperplate Gothic Bold" w:hAnsi="Copperplate Gothic Bold"/>
                  <w:highlight w:val="red"/>
                </w:rPr>
                <w:t>COLLEGE FORUM</w:t>
              </w:r>
            </w:p>
          </w:sdtContent>
        </w:sdt>
        <w:p w:rsidR="00EC706C" w:rsidRPr="00E16F85" w:rsidRDefault="00D779F2" w:rsidP="003322CF">
          <w:pPr>
            <w:jc w:val="center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82880" distR="182880" simplePos="0" relativeHeight="251672576" behindDoc="0" locked="0" layoutInCell="1" allowOverlap="1" wp14:anchorId="496302AA" wp14:editId="766A1A7B">
                    <wp:simplePos x="0" y="0"/>
                    <mc:AlternateContent>
                      <mc:Choice Requires="wp14">
                        <wp:positionH relativeFrom="margin">
                          <wp14:pctPosHOffset>72000</wp14:pctPosHOffset>
                        </wp:positionH>
                      </mc:Choice>
                      <mc:Fallback>
                        <wp:positionH relativeFrom="page">
                          <wp:posOffset>5394960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228600</wp:posOffset>
                        </wp:positionV>
                      </mc:Fallback>
                    </mc:AlternateContent>
                    <wp:extent cx="2028825" cy="8839200"/>
                    <wp:effectExtent l="0" t="0" r="9525" b="0"/>
                    <wp:wrapSquare wrapText="bothSides"/>
                    <wp:docPr id="14" name="Group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28825" cy="8839200"/>
                              <a:chOff x="0" y="0"/>
                              <a:chExt cx="2048510" cy="9121269"/>
                            </a:xfrm>
                          </wpg:grpSpPr>
                          <wps:wsp>
                            <wps:cNvPr id="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298059"/>
                                <a:ext cx="2048510" cy="282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510" cy="6297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73" y="215488"/>
                                <a:ext cx="1686827" cy="8566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06C" w:rsidRPr="00993976" w:rsidRDefault="00847BF4">
                                  <w:pPr>
                                    <w:pStyle w:val="Subtitle"/>
                                    <w:rPr>
                                      <w:rFonts w:ascii="Copperplate Gothic Bold" w:hAnsi="Copperplate Gothic Bold"/>
                                      <w:color w:val="DBF5F9" w:themeColor="background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color w:val="DBF5F9" w:themeColor="background2"/>
                                    </w:rPr>
                                    <w:t xml:space="preserve">   </w:t>
                                  </w:r>
                                  <w:r w:rsidR="003A33F6" w:rsidRPr="00993976">
                                    <w:rPr>
                                      <w:rFonts w:ascii="Copperplate Gothic Bold" w:hAnsi="Copperplate Gothic Bold"/>
                                      <w:color w:val="DBF5F9" w:themeColor="background2"/>
                                      <w:u w:val="single"/>
                                    </w:rPr>
                                    <w:t>details</w:t>
                                  </w:r>
                                </w:p>
                                <w:p w:rsidR="00EC706C" w:rsidRPr="00423BF9" w:rsidRDefault="003A33F6">
                                  <w:pPr>
                                    <w:spacing w:line="480" w:lineRule="auto"/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</w:pPr>
                                  <w:r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Date: Dec</w:t>
                                  </w:r>
                                  <w:r w:rsidR="005B1DFD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.</w:t>
                                  </w:r>
                                  <w:r w:rsid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234002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2</w:t>
                                  </w:r>
                                  <w:r w:rsidR="00993976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0th</w:t>
                                  </w:r>
                                </w:p>
                                <w:p w:rsidR="00E16F85" w:rsidRDefault="00930DC1" w:rsidP="00993976">
                                  <w:pPr>
                                    <w:spacing w:line="480" w:lineRule="auto"/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Time: </w:t>
                                  </w:r>
                                  <w:r w:rsidR="003A33F6"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1B4CD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7:30 </w:t>
                                  </w:r>
                                  <w:r w:rsidR="003A33F6"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a.m.</w:t>
                                  </w:r>
                                </w:p>
                                <w:p w:rsidR="003A33F6" w:rsidRPr="00423BF9" w:rsidRDefault="003A33F6" w:rsidP="00E16F8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</w:pPr>
                                  <w:r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Location: </w:t>
                                  </w:r>
                                  <w:r w:rsidR="005B1DFD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16F85" w:rsidRPr="00E16F85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Auditorium</w:t>
                                  </w:r>
                                </w:p>
                                <w:p w:rsidR="003A33F6" w:rsidRPr="00423BF9" w:rsidRDefault="003A33F6" w:rsidP="005B1DFD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</w:pPr>
                                  <w:r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How To Register: Go to the Main Office and sign up at the Student Services desk </w:t>
                                  </w:r>
                                  <w:r w:rsidR="00B025FB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234002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o</w:t>
                                  </w:r>
                                  <w:r w:rsidR="00B025FB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n the </w:t>
                                  </w:r>
                                  <w:r w:rsidR="00234002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Green </w:t>
                                  </w:r>
                                  <w:r w:rsidR="00B025FB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sheets </w:t>
                                  </w:r>
                                  <w:r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and get a </w:t>
                                  </w:r>
                                  <w:r w:rsidR="00234002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Green</w:t>
                                  </w:r>
                                  <w:r w:rsidR="00B025FB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185DC0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pass.  Registration </w:t>
                                  </w:r>
                                  <w:r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 open</w:t>
                                  </w:r>
                                  <w:r w:rsidR="00D40E9D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 xml:space="preserve">s dec. 7 </w:t>
                                  </w:r>
                                  <w:r w:rsidR="00185DC0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th</w:t>
                                  </w:r>
                                  <w:r w:rsidRPr="00423BF9">
                                    <w:rPr>
                                      <w:rFonts w:ascii="Copperplate Gothic Bold" w:hAnsi="Copperplate Gothic Bold"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  <w:p w:rsidR="003A33F6" w:rsidRPr="00B025FB" w:rsidRDefault="0034550A" w:rsidP="005B1DFD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pperplate Gothic Bold" w:hAnsi="Copperplate Gothic Bold"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B025FB">
                                    <w:rPr>
                                      <w:rFonts w:ascii="Copperplate Gothic Bold" w:hAnsi="Copperplate Gothic Bold"/>
                                      <w:color w:val="FFC000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="003A33F6" w:rsidRPr="00B025FB">
                                    <w:rPr>
                                      <w:rFonts w:ascii="Copperplate Gothic Bold" w:hAnsi="Copperplate Gothic Bold"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33F6" w:rsidRPr="001B4CD9">
                                    <w:rPr>
                                      <w:rFonts w:ascii="Copperplate Gothic Bold" w:hAnsi="Copperplate Gothic Bold"/>
                                      <w:color w:val="FFC000"/>
                                      <w:sz w:val="20"/>
                                      <w:szCs w:val="20"/>
                                      <w:u w:val="single"/>
                                    </w:rPr>
                                    <w:t>MUST</w:t>
                                  </w:r>
                                  <w:r w:rsidR="003A33F6" w:rsidRPr="00B025FB">
                                    <w:rPr>
                                      <w:rFonts w:ascii="Copperplate Gothic Bold" w:hAnsi="Copperplate Gothic Bold"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25FB">
                                    <w:rPr>
                                      <w:rFonts w:ascii="Copperplate Gothic Bold" w:hAnsi="Copperplate Gothic Bold"/>
                                      <w:color w:val="FFC000"/>
                                      <w:sz w:val="20"/>
                                      <w:szCs w:val="20"/>
                                    </w:rPr>
                                    <w:t>HAVE A PASS TO E</w:t>
                                  </w:r>
                                  <w:r w:rsidR="00E556FE" w:rsidRPr="00B025FB">
                                    <w:rPr>
                                      <w:rFonts w:ascii="Copperplate Gothic Bold" w:hAnsi="Copperplate Gothic Bold"/>
                                      <w:color w:val="FFC000"/>
                                      <w:sz w:val="20"/>
                                      <w:szCs w:val="20"/>
                                    </w:rPr>
                                    <w:t>NTER!</w:t>
                                  </w:r>
                                </w:p>
                                <w:p w:rsidR="009E1A67" w:rsidRDefault="009E1A67" w:rsidP="00234002">
                                  <w:pPr>
                                    <w:spacing w:line="48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     </w:t>
                                  </w:r>
                                  <w:r w:rsidR="00E16F85">
                                    <w:rPr>
                                      <w:rFonts w:ascii="Open Sans" w:hAnsi="Open Sans" w:cs="Arial"/>
                                      <w:noProof/>
                                      <w:color w:val="5E9200"/>
                                      <w:sz w:val="21"/>
                                      <w:szCs w:val="21"/>
                                      <w:lang w:val="en"/>
                                    </w:rPr>
                                    <w:drawing>
                                      <wp:inline distT="0" distB="0" distL="0" distR="0" wp14:anchorId="58306CA6" wp14:editId="54C5098D">
                                        <wp:extent cx="1616437" cy="1502410"/>
                                        <wp:effectExtent l="0" t="0" r="3175" b="2540"/>
                                        <wp:docPr id="1" name="Picture 1" descr="Class of 2019 Diploma Yard Sign">
                                          <a:hlinkClick xmlns:a="http://schemas.openxmlformats.org/drawingml/2006/main" r:id="rId7" tooltip="&quot;Class of 2019 Diploma Yard Sign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lass of 2019 Diploma Yard Sign">
                                                  <a:hlinkClick r:id="rId7" tooltip="&quot;Class of 2019 Diploma Yard Sign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666" t="6000" r="3000" b="28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46" cy="1505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E1A67" w:rsidRDefault="009E1A67" w:rsidP="00234002">
                                  <w:pPr>
                                    <w:spacing w:line="48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</w:p>
                                <w:p w:rsidR="008E0E9F" w:rsidRDefault="008E0E9F">
                                  <w:pPr>
                                    <w:spacing w:line="48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8E0E9F" w:rsidRDefault="008E0E9F">
                                  <w:pPr>
                                    <w:spacing w:line="48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6302AA" id="Group 14" o:spid="_x0000_s1026" style="position:absolute;left:0;text-align:left;margin-left:0;margin-top:0;width:159.75pt;height:696pt;z-index:251672576;mso-left-percent:720;mso-top-percent:-25;mso-wrap-distance-left:14.4pt;mso-wrap-distance-right:14.4pt;mso-position-horizontal-relative:margin;mso-position-vertical-relative:margin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">
                    <v:rect id="Rectangle 18" o:spid="_x0000_s1027" style="position:absolute;top:62980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04617b [3215]" stroked="f"/>
                    <v:rect id="Rectangle 17" o:spid="_x0000_s1028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left:1419;top:2154;width:16869;height:8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    <v:textbox>
                        <w:txbxContent>
                          <w:p w:rsidR="00EC706C" w:rsidRPr="00993976" w:rsidRDefault="00847BF4">
                            <w:pPr>
                              <w:pStyle w:val="Subtitle"/>
                              <w:rPr>
                                <w:rFonts w:ascii="Copperplate Gothic Bold" w:hAnsi="Copperplate Gothic Bold"/>
                                <w:color w:val="DBF5F9" w:themeColor="background2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BF5F9" w:themeColor="background2"/>
                              </w:rPr>
                              <w:t xml:space="preserve">   </w:t>
                            </w:r>
                            <w:r w:rsidR="003A33F6" w:rsidRPr="00993976">
                              <w:rPr>
                                <w:rFonts w:ascii="Copperplate Gothic Bold" w:hAnsi="Copperplate Gothic Bold"/>
                                <w:color w:val="DBF5F9" w:themeColor="background2"/>
                                <w:u w:val="single"/>
                              </w:rPr>
                              <w:t>details</w:t>
                            </w:r>
                          </w:p>
                          <w:p w:rsidR="00EC706C" w:rsidRPr="00423BF9" w:rsidRDefault="003A33F6">
                            <w:pPr>
                              <w:spacing w:line="48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</w:pPr>
                            <w:r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Date: Dec</w:t>
                            </w:r>
                            <w:r w:rsidR="005B1DFD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.</w:t>
                            </w:r>
                            <w:r w:rsid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 </w:t>
                            </w:r>
                            <w:r w:rsidR="00234002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2</w:t>
                            </w:r>
                            <w:r w:rsidR="00993976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0th</w:t>
                            </w:r>
                          </w:p>
                          <w:p w:rsidR="00E16F85" w:rsidRDefault="00930DC1" w:rsidP="00993976">
                            <w:pPr>
                              <w:spacing w:line="48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Time: </w:t>
                            </w:r>
                            <w:r w:rsidR="003A33F6"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 </w:t>
                            </w:r>
                            <w:r w:rsidR="001B4CD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7:30 </w:t>
                            </w:r>
                            <w:r w:rsidR="003A33F6"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a.m.</w:t>
                            </w:r>
                          </w:p>
                          <w:p w:rsidR="003A33F6" w:rsidRPr="00423BF9" w:rsidRDefault="003A33F6" w:rsidP="00E16F85">
                            <w:pPr>
                              <w:spacing w:line="480" w:lineRule="auto"/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</w:pPr>
                            <w:r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Location: </w:t>
                            </w:r>
                            <w:r w:rsidR="005B1DFD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 </w:t>
                            </w:r>
                            <w:r w:rsidR="00E16F85" w:rsidRPr="00E16F85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Auditorium</w:t>
                            </w:r>
                          </w:p>
                          <w:p w:rsidR="003A33F6" w:rsidRPr="00423BF9" w:rsidRDefault="003A33F6" w:rsidP="005B1DFD">
                            <w:pPr>
                              <w:spacing w:line="480" w:lineRule="auto"/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</w:pPr>
                            <w:r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How To Register: Go to the Main Office and sign up at the Student Services desk </w:t>
                            </w:r>
                            <w:r w:rsidR="00B025FB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 </w:t>
                            </w:r>
                            <w:r w:rsidR="00234002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o</w:t>
                            </w:r>
                            <w:r w:rsidR="00B025FB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n the </w:t>
                            </w:r>
                            <w:r w:rsidR="00234002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Green </w:t>
                            </w:r>
                            <w:r w:rsidR="00B025FB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sheets </w:t>
                            </w:r>
                            <w:r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and get a </w:t>
                            </w:r>
                            <w:r w:rsidR="00234002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Green</w:t>
                            </w:r>
                            <w:r w:rsidR="00B025FB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 </w:t>
                            </w:r>
                            <w:r w:rsidR="00185DC0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pass.  Registration </w:t>
                            </w:r>
                            <w:r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 open</w:t>
                            </w:r>
                            <w:r w:rsidR="00D40E9D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 xml:space="preserve">s dec. 7 </w:t>
                            </w:r>
                            <w:r w:rsidR="00185DC0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th</w:t>
                            </w:r>
                            <w:r w:rsidRPr="00423BF9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3A33F6" w:rsidRPr="00B025FB" w:rsidRDefault="0034550A" w:rsidP="005B1DFD">
                            <w:pPr>
                              <w:spacing w:line="480" w:lineRule="auto"/>
                              <w:jc w:val="center"/>
                              <w:rPr>
                                <w:rFonts w:ascii="Copperplate Gothic Bold" w:hAnsi="Copperplate Gothic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025FB">
                              <w:rPr>
                                <w:rFonts w:ascii="Copperplate Gothic Bold" w:hAnsi="Copperplate Gothic Bold"/>
                                <w:color w:val="FFC000"/>
                                <w:sz w:val="20"/>
                                <w:szCs w:val="20"/>
                              </w:rPr>
                              <w:t>YOU</w:t>
                            </w:r>
                            <w:r w:rsidR="003A33F6" w:rsidRPr="00B025FB">
                              <w:rPr>
                                <w:rFonts w:ascii="Copperplate Gothic Bold" w:hAnsi="Copperplate Gothic Bold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3F6" w:rsidRPr="001B4CD9">
                              <w:rPr>
                                <w:rFonts w:ascii="Copperplate Gothic Bold" w:hAnsi="Copperplate Gothic Bold"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="003A33F6" w:rsidRPr="00B025FB">
                              <w:rPr>
                                <w:rFonts w:ascii="Copperplate Gothic Bold" w:hAnsi="Copperplate Gothic Bold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5FB">
                              <w:rPr>
                                <w:rFonts w:ascii="Copperplate Gothic Bold" w:hAnsi="Copperplate Gothic Bold"/>
                                <w:color w:val="FFC000"/>
                                <w:sz w:val="20"/>
                                <w:szCs w:val="20"/>
                              </w:rPr>
                              <w:t>HAVE A PASS TO E</w:t>
                            </w:r>
                            <w:r w:rsidR="00E556FE" w:rsidRPr="00B025FB">
                              <w:rPr>
                                <w:rFonts w:ascii="Copperplate Gothic Bold" w:hAnsi="Copperplate Gothic Bold"/>
                                <w:color w:val="FFC000"/>
                                <w:sz w:val="20"/>
                                <w:szCs w:val="20"/>
                              </w:rPr>
                              <w:t>NTER!</w:t>
                            </w:r>
                          </w:p>
                          <w:p w:rsidR="009E1A67" w:rsidRDefault="009E1A67" w:rsidP="00234002">
                            <w:pPr>
                              <w:spacing w:line="48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</w:t>
                            </w:r>
                            <w:r w:rsidR="00E16F85">
                              <w:rPr>
                                <w:rFonts w:ascii="Open Sans" w:hAnsi="Open Sans" w:cs="Arial"/>
                                <w:noProof/>
                                <w:color w:val="5E9200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58306CA6" wp14:editId="54C5098D">
                                  <wp:extent cx="1616437" cy="1502410"/>
                                  <wp:effectExtent l="0" t="0" r="3175" b="2540"/>
                                  <wp:docPr id="1" name="Picture 1" descr="Class of 2019 Diploma Yard Sign">
                                    <a:hlinkClick xmlns:a="http://schemas.openxmlformats.org/drawingml/2006/main" r:id="rId7" tooltip="&quot;Class of 2019 Diploma Yard Sig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ss of 2019 Diploma Yard Sign">
                                            <a:hlinkClick r:id="rId7" tooltip="&quot;Class of 2019 Diploma Yard Sig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6" t="6000" r="3000" b="28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46" cy="1505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1A67" w:rsidRDefault="009E1A67" w:rsidP="00234002">
                            <w:pPr>
                              <w:spacing w:line="48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:rsidR="008E0E9F" w:rsidRDefault="008E0E9F">
                            <w:pPr>
                              <w:spacing w:line="48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8E0E9F" w:rsidRDefault="008E0E9F">
                            <w:pPr>
                              <w:spacing w:line="48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16999682" wp14:editId="1D2FAF41">
                    <wp:simplePos x="0" y="0"/>
                    <wp:positionH relativeFrom="margin">
                      <wp:posOffset>-161925</wp:posOffset>
                    </wp:positionH>
                    <wp:positionV relativeFrom="margin">
                      <wp:posOffset>-228600</wp:posOffset>
                    </wp:positionV>
                    <wp:extent cx="7252335" cy="8924925"/>
                    <wp:effectExtent l="0" t="0" r="24765" b="28575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52335" cy="8924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AE4685" id="Rectangle 4" o:spid="_x0000_s1026" style="position:absolute;margin-left:-12.75pt;margin-top:-18pt;width:571.05pt;height:702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" filled="f" strokecolor="black [3213]"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Copperplate Gothic Bold" w:hAnsi="Copperplate Gothic Bold"/>
                <w:sz w:val="72"/>
                <w:szCs w:val="72"/>
                <w:highlight w:val="red"/>
              </w:rPr>
              <w:id w:val="1161806749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3322CF" w:rsidRPr="00423BF9">
                <w:rPr>
                  <w:rFonts w:ascii="Copperplate Gothic Bold" w:hAnsi="Copperplate Gothic Bold"/>
                  <w:sz w:val="72"/>
                  <w:szCs w:val="72"/>
                  <w:highlight w:val="red"/>
                </w:rPr>
                <w:t>201</w:t>
              </w:r>
              <w:r w:rsidR="004E3267">
                <w:rPr>
                  <w:rFonts w:ascii="Copperplate Gothic Bold" w:hAnsi="Copperplate Gothic Bold"/>
                  <w:sz w:val="72"/>
                  <w:szCs w:val="72"/>
                  <w:highlight w:val="red"/>
                </w:rPr>
                <w:t>8</w:t>
              </w:r>
            </w:sdtContent>
          </w:sdt>
          <w:r w:rsidR="00F57AA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DB6963" wp14:editId="5066E630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7418070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228600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42642021" id="Rectangle 8" o:spid="_x0000_s1026" style="position:absolute;margin-left:0;margin-top:0;width:10.1pt;height:495.9pt;z-index:251659264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R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eL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1W27kZYCAAAyBQAADgAAAAAAAAAAAAAAAAAuAgAAZHJzL2Uyb0RvYy54&#10;bWxQSwECLQAUAAYACAAAACEAmuPAOd0AAAAEAQAADwAAAAAAAAAAAAAAAADwBAAAZHJzL2Rvd25y&#10;ZXYueG1sUEsFBgAAAAAEAAQA8wAAAPoFAAAAAA==&#10;" fillcolor="black [3213]" stroked="f">
                    <w10:wrap anchorx="margin" anchory="margin"/>
                  </v:rect>
                </w:pict>
              </mc:Fallback>
            </mc:AlternateContent>
          </w:r>
        </w:p>
      </w:sdtContent>
    </w:sdt>
    <w:p w:rsidR="0034550A" w:rsidRPr="0034550A" w:rsidRDefault="00F57AA7" w:rsidP="003322CF">
      <w:pPr>
        <w:pStyle w:val="Subtitle"/>
        <w:jc w:val="center"/>
        <w:rPr>
          <w:sz w:val="56"/>
          <w:szCs w:val="56"/>
        </w:rPr>
      </w:pPr>
      <w:r>
        <w:t xml:space="preserve"> </w:t>
      </w:r>
      <w:r w:rsidR="00423B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86E202" wp14:editId="54995432">
            <wp:extent cx="952500" cy="638175"/>
            <wp:effectExtent l="0" t="0" r="0" b="9525"/>
            <wp:docPr id="21" name="il_fi" descr="http://www.sfasu.edu/universityaffairs/images/Mortor_Boards_in_the_Air_rdax_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fasu.edu/universityaffairs/images/Mortor_Boards_in_the_Air_rdax_500x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13" cy="63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BF9">
        <w:rPr>
          <w:sz w:val="56"/>
          <w:szCs w:val="56"/>
        </w:rPr>
        <w:t xml:space="preserve"> </w:t>
      </w:r>
      <w:r w:rsidR="008E0E9F" w:rsidRPr="005B1DFD">
        <w:rPr>
          <w:rFonts w:ascii="Copperplate Gothic Bold" w:hAnsi="Copperplate Gothic Bold"/>
          <w:sz w:val="52"/>
          <w:szCs w:val="52"/>
        </w:rPr>
        <w:t>What is it?</w:t>
      </w:r>
    </w:p>
    <w:p w:rsidR="008E0E9F" w:rsidRPr="0034550A" w:rsidRDefault="008E0E9F" w:rsidP="008E0E9F">
      <w:pPr>
        <w:rPr>
          <w:sz w:val="28"/>
          <w:szCs w:val="28"/>
        </w:rPr>
      </w:pPr>
      <w:r w:rsidRPr="0034550A">
        <w:rPr>
          <w:sz w:val="28"/>
          <w:szCs w:val="28"/>
        </w:rPr>
        <w:t>It is a panel discussion with Gables grads from 201</w:t>
      </w:r>
      <w:r w:rsidR="004E3267">
        <w:rPr>
          <w:sz w:val="28"/>
          <w:szCs w:val="28"/>
        </w:rPr>
        <w:t>8</w:t>
      </w:r>
      <w:r w:rsidRPr="0034550A">
        <w:rPr>
          <w:sz w:val="28"/>
          <w:szCs w:val="28"/>
        </w:rPr>
        <w:t>. They will talk about what it is like to leave home and go to college. You will have a chance to ask questions.</w:t>
      </w:r>
    </w:p>
    <w:p w:rsidR="005B1DFD" w:rsidRDefault="00FD30A2" w:rsidP="005B1DFD">
      <w:pPr>
        <w:ind w:left="720"/>
        <w:jc w:val="center"/>
        <w:rPr>
          <w:rFonts w:ascii="Copperplate Gothic Bold" w:hAnsi="Copperplate Gothic Bold"/>
          <w:sz w:val="56"/>
          <w:szCs w:val="56"/>
        </w:rPr>
      </w:pPr>
      <w:hyperlink r:id="rId10" w:history="1">
        <w:r w:rsidR="00D40E9D">
          <w:rPr>
            <w:rFonts w:ascii="Arial" w:hAnsi="Arial" w:cs="Arial"/>
            <w:noProof/>
            <w:color w:val="1122CC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g_hi" o:spid="_x0000_i1025" type="#_x0000_t75" alt="Description: http://t2.gstatic.com/images?q=tbn:ANd9GcQS1oq6DaE2wa_eQR9IHL8_VyjxibtWov6QNUb2gfnJ75Vgmgf-EQ" href="http://images.google.com/imgres?q=college&amp;hl=en&amp;safe=active&amp;tbo=d&amp;biw=1024&amp;bih=566&amp;tbm=isch&amp;tbnid=9MnyTtybvNlnxM:&amp;imgrefurl=http://stuy-pa.org/home/content/view/28/42/&amp;docid=z5MyzMj-85HHMM&amp;imgurl=http://stuy-pa.org/home/images/stories/colleges.jpg&amp;w=450&amp;h=295&amp;ei=t0O-UPCRNJCE8ASExYDABA&amp;zoom=1&amp;iact=hc&amp;vpx=2&amp;vpy=243&amp;dur=32&amp;hovh=182&amp;hovw=277&amp;tx=93&amp;ty=97&amp;sig=101419668600313544248&amp;page=1&amp;tbnh=100&amp;tbnw=152&amp;start=0&amp;ndsp=18&amp;ved=1t:429,r:6,s:0,i:105" style="width:76.45pt;height:50.25pt;visibility:visible;mso-wrap-style:square" o:button="t">
              <v:fill o:detectmouseclick="t"/>
              <v:imagedata r:id="rId11" o:title="ANd9GcQS1oq6DaE2wa_eQR9IHL8_VyjxibtWov6QNUb2gfnJ75Vgmgf-EQ"/>
            </v:shape>
          </w:pict>
        </w:r>
      </w:hyperlink>
      <w:r w:rsidR="005B1DFD">
        <w:rPr>
          <w:rFonts w:ascii="Copperplate Gothic Bold" w:hAnsi="Copperplate Gothic Bold"/>
          <w:sz w:val="56"/>
          <w:szCs w:val="56"/>
        </w:rPr>
        <w:t xml:space="preserve"> </w:t>
      </w:r>
      <w:bookmarkStart w:id="0" w:name="_GoBack"/>
      <w:bookmarkEnd w:id="0"/>
    </w:p>
    <w:p w:rsidR="008E0E9F" w:rsidRPr="00423BF9" w:rsidRDefault="0034550A" w:rsidP="005B1DFD">
      <w:pPr>
        <w:ind w:left="720"/>
        <w:jc w:val="center"/>
        <w:rPr>
          <w:rFonts w:ascii="Copperplate Gothic Bold" w:hAnsi="Copperplate Gothic Bold"/>
          <w:sz w:val="56"/>
          <w:szCs w:val="56"/>
        </w:rPr>
      </w:pPr>
      <w:r w:rsidRPr="005B1DFD">
        <w:rPr>
          <w:rFonts w:ascii="Copperplate Gothic Bold" w:hAnsi="Copperplate Gothic Bold"/>
          <w:sz w:val="52"/>
          <w:szCs w:val="52"/>
        </w:rPr>
        <w:t xml:space="preserve">Who should </w:t>
      </w:r>
      <w:r w:rsidR="005B1DFD">
        <w:rPr>
          <w:rFonts w:ascii="Copperplate Gothic Bold" w:hAnsi="Copperplate Gothic Bold"/>
          <w:sz w:val="52"/>
          <w:szCs w:val="52"/>
        </w:rPr>
        <w:t>a</w:t>
      </w:r>
      <w:r w:rsidR="005B1DFD" w:rsidRPr="005B1DFD">
        <w:rPr>
          <w:rFonts w:ascii="Copperplate Gothic Bold" w:hAnsi="Copperplate Gothic Bold"/>
          <w:sz w:val="52"/>
          <w:szCs w:val="52"/>
        </w:rPr>
        <w:t>ttend?</w:t>
      </w:r>
      <w:r w:rsidR="005B1DFD">
        <w:rPr>
          <w:rFonts w:ascii="Copperplate Gothic Bold" w:hAnsi="Copperplate Gothic Bold"/>
          <w:sz w:val="56"/>
          <w:szCs w:val="56"/>
        </w:rPr>
        <w:t xml:space="preserve"> </w:t>
      </w:r>
    </w:p>
    <w:p w:rsidR="008E0E9F" w:rsidRDefault="00B025FB" w:rsidP="008E0E9F">
      <w:pPr>
        <w:rPr>
          <w:sz w:val="28"/>
          <w:szCs w:val="28"/>
        </w:rPr>
      </w:pPr>
      <w:r w:rsidRPr="004E326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B0FF51" wp14:editId="133F8166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70000</wp14:pctPosVOffset>
                    </wp:positionV>
                  </mc:Choice>
                  <mc:Fallback>
                    <wp:positionV relativeFrom="page">
                      <wp:posOffset>6858000</wp:posOffset>
                    </wp:positionV>
                  </mc:Fallback>
                </mc:AlternateContent>
                <wp:extent cx="6016625" cy="886460"/>
                <wp:effectExtent l="0" t="0" r="0" b="889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06C" w:rsidRDefault="00EC706C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FF51" id="Text Box 26" o:spid="_x0000_s1030" type="#_x0000_t202" style="position:absolute;margin-left:0;margin-top:0;width:473.75pt;height:69.8pt;z-index:251644928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4A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" filled="f" stroked="f">
                <v:textbox>
                  <w:txbxContent>
                    <w:p w:rsidR="00EC706C" w:rsidRDefault="00EC706C">
                      <w:pPr>
                        <w:pStyle w:val="Title"/>
                        <w:rPr>
                          <w:sz w:val="5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0E9F" w:rsidRPr="0034550A">
        <w:rPr>
          <w:sz w:val="28"/>
          <w:szCs w:val="28"/>
        </w:rPr>
        <w:t xml:space="preserve">Seniors who plan to </w:t>
      </w:r>
      <w:r>
        <w:rPr>
          <w:sz w:val="28"/>
          <w:szCs w:val="28"/>
        </w:rPr>
        <w:t xml:space="preserve">attend a </w:t>
      </w:r>
      <w:r w:rsidRPr="00930DC1">
        <w:rPr>
          <w:sz w:val="28"/>
          <w:szCs w:val="28"/>
          <w:u w:val="single"/>
        </w:rPr>
        <w:t>4</w:t>
      </w:r>
      <w:r w:rsidR="009E1A67">
        <w:rPr>
          <w:sz w:val="28"/>
          <w:szCs w:val="28"/>
          <w:u w:val="single"/>
        </w:rPr>
        <w:t>-</w:t>
      </w:r>
      <w:r w:rsidRPr="00930DC1">
        <w:rPr>
          <w:sz w:val="28"/>
          <w:szCs w:val="28"/>
          <w:u w:val="single"/>
        </w:rPr>
        <w:t>year college</w:t>
      </w:r>
      <w:r w:rsidR="004E3267">
        <w:rPr>
          <w:sz w:val="28"/>
          <w:szCs w:val="28"/>
          <w:u w:val="single"/>
        </w:rPr>
        <w:t xml:space="preserve"> or those planning to attend MDC Honors</w:t>
      </w:r>
      <w:r>
        <w:rPr>
          <w:sz w:val="28"/>
          <w:szCs w:val="28"/>
        </w:rPr>
        <w:t xml:space="preserve">. </w:t>
      </w:r>
      <w:r w:rsidR="009E1A67">
        <w:rPr>
          <w:sz w:val="28"/>
          <w:szCs w:val="28"/>
        </w:rPr>
        <w:t>Also, a</w:t>
      </w:r>
      <w:r>
        <w:rPr>
          <w:sz w:val="28"/>
          <w:szCs w:val="28"/>
        </w:rPr>
        <w:t>lthough there will be</w:t>
      </w:r>
      <w:r w:rsidR="008E0E9F" w:rsidRPr="0034550A">
        <w:rPr>
          <w:sz w:val="28"/>
          <w:szCs w:val="28"/>
        </w:rPr>
        <w:t xml:space="preserve"> student</w:t>
      </w:r>
      <w:r>
        <w:rPr>
          <w:sz w:val="28"/>
          <w:szCs w:val="28"/>
        </w:rPr>
        <w:t>s</w:t>
      </w:r>
      <w:r w:rsidR="008E0E9F" w:rsidRPr="0034550A">
        <w:rPr>
          <w:sz w:val="28"/>
          <w:szCs w:val="28"/>
        </w:rPr>
        <w:t xml:space="preserve"> representing UM</w:t>
      </w:r>
      <w:r>
        <w:rPr>
          <w:sz w:val="28"/>
          <w:szCs w:val="28"/>
        </w:rPr>
        <w:t xml:space="preserve"> and FIU</w:t>
      </w:r>
      <w:r w:rsidR="008E0E9F" w:rsidRPr="0034550A">
        <w:rPr>
          <w:sz w:val="28"/>
          <w:szCs w:val="28"/>
        </w:rPr>
        <w:t>, most of the</w:t>
      </w:r>
      <w:r>
        <w:rPr>
          <w:sz w:val="28"/>
          <w:szCs w:val="28"/>
        </w:rPr>
        <w:t xml:space="preserve"> discussion will center around attending college </w:t>
      </w:r>
      <w:r w:rsidRPr="009E1A67">
        <w:rPr>
          <w:i/>
          <w:sz w:val="28"/>
          <w:szCs w:val="28"/>
          <w:u w:val="single"/>
        </w:rPr>
        <w:t>outside</w:t>
      </w:r>
      <w:r>
        <w:rPr>
          <w:sz w:val="28"/>
          <w:szCs w:val="28"/>
        </w:rPr>
        <w:t xml:space="preserve"> of </w:t>
      </w:r>
      <w:r w:rsidR="008E0E9F" w:rsidRPr="0034550A">
        <w:rPr>
          <w:sz w:val="28"/>
          <w:szCs w:val="28"/>
        </w:rPr>
        <w:t xml:space="preserve">Miami. </w:t>
      </w:r>
    </w:p>
    <w:p w:rsidR="00423BF9" w:rsidRPr="005B1DFD" w:rsidRDefault="00D779F2" w:rsidP="00423BF9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3D7A9" wp14:editId="59852B4F">
                <wp:simplePos x="0" y="0"/>
                <mc:AlternateContent>
                  <mc:Choice Requires="wp14">
                    <wp:positionH relativeFrom="margin">
                      <wp14:pctPosHOffset>101500</wp14:pctPosHOffset>
                    </wp:positionH>
                  </mc:Choice>
                  <mc:Fallback>
                    <wp:positionH relativeFrom="page">
                      <wp:posOffset>7418070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70000</wp14:pctPosVOffset>
                    </wp:positionV>
                  </mc:Choice>
                  <mc:Fallback>
                    <wp:positionV relativeFrom="page">
                      <wp:posOffset>6858000</wp:posOffset>
                    </wp:positionV>
                  </mc:Fallback>
                </mc:AlternateContent>
                <wp:extent cx="66675" cy="2209800"/>
                <wp:effectExtent l="0" t="0" r="952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2209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04E3B" id="Rectangle 9" o:spid="_x0000_s1026" style="position:absolute;margin-left:0;margin-top:0;width:5.25pt;height:174pt;z-index:251665408;visibility:visible;mso-wrap-style:square;mso-width-percent:0;mso-height-percent:0;mso-left-percent:1015;mso-top-percent:700;mso-wrap-distance-left:9pt;mso-wrap-distance-top:0;mso-wrap-distance-right:9pt;mso-wrap-distance-bottom:0;mso-position-horizontal-relative:margin;mso-position-vertical-relative:margin;mso-width-percent:0;mso-height-percent:0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" fillcolor="#04617b [3215]" stroked="f">
                <w10:wrap anchorx="margin" anchory="margin"/>
              </v:rect>
            </w:pict>
          </mc:Fallback>
        </mc:AlternateContent>
      </w:r>
      <w:r w:rsidR="00423BF9" w:rsidRPr="005B1DFD">
        <w:rPr>
          <w:rFonts w:ascii="Copperplate Gothic Bold" w:hAnsi="Copperplate Gothic Bold"/>
          <w:sz w:val="52"/>
          <w:szCs w:val="52"/>
        </w:rPr>
        <w:t>Requirements for attendance!</w:t>
      </w:r>
    </w:p>
    <w:p w:rsidR="005B1DFD" w:rsidRPr="00B025FB" w:rsidRDefault="005B1DFD" w:rsidP="005B1DFD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B025FB">
        <w:rPr>
          <w:rFonts w:cstheme="minorHAnsi"/>
        </w:rPr>
        <w:t>Must be a senior</w:t>
      </w:r>
    </w:p>
    <w:p w:rsidR="00423BF9" w:rsidRPr="004135CA" w:rsidRDefault="00B025FB" w:rsidP="00B025F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930DC1">
        <w:rPr>
          <w:rFonts w:cstheme="minorHAnsi"/>
        </w:rPr>
        <w:t xml:space="preserve">Ideally want </w:t>
      </w:r>
      <w:r w:rsidRPr="00B025FB">
        <w:rPr>
          <w:rFonts w:cstheme="minorHAnsi"/>
        </w:rPr>
        <w:t>to</w:t>
      </w:r>
      <w:r w:rsidR="00423BF9" w:rsidRPr="00B025FB">
        <w:rPr>
          <w:rFonts w:cstheme="minorHAnsi"/>
        </w:rPr>
        <w:t xml:space="preserve"> attend college </w:t>
      </w:r>
      <w:r w:rsidR="00423BF9" w:rsidRPr="004135CA">
        <w:rPr>
          <w:rFonts w:cstheme="minorHAnsi"/>
          <w:u w:val="single"/>
        </w:rPr>
        <w:t>outside</w:t>
      </w:r>
      <w:r w:rsidR="00423BF9" w:rsidRPr="00B025FB">
        <w:rPr>
          <w:rFonts w:cstheme="minorHAnsi"/>
        </w:rPr>
        <w:t xml:space="preserve"> of Miami</w:t>
      </w:r>
    </w:p>
    <w:p w:rsidR="00E16F85" w:rsidRPr="00E16F85" w:rsidRDefault="00423BF9" w:rsidP="00E16F85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4135CA">
        <w:rPr>
          <w:rFonts w:cstheme="minorHAnsi"/>
        </w:rPr>
        <w:t xml:space="preserve">Must </w:t>
      </w:r>
      <w:r w:rsidR="00605D6C" w:rsidRPr="004135CA">
        <w:rPr>
          <w:rFonts w:cstheme="minorHAnsi"/>
        </w:rPr>
        <w:t xml:space="preserve">be applying or </w:t>
      </w:r>
      <w:r w:rsidRPr="004135CA">
        <w:rPr>
          <w:rFonts w:cstheme="minorHAnsi"/>
        </w:rPr>
        <w:t xml:space="preserve">have </w:t>
      </w:r>
      <w:r w:rsidR="00605D6C" w:rsidRPr="004135CA">
        <w:rPr>
          <w:rFonts w:cstheme="minorHAnsi"/>
        </w:rPr>
        <w:t xml:space="preserve">applied to </w:t>
      </w:r>
      <w:r w:rsidR="00605D6C" w:rsidRPr="004135CA">
        <w:rPr>
          <w:rFonts w:cstheme="minorHAnsi"/>
          <w:b/>
          <w:i/>
        </w:rPr>
        <w:t xml:space="preserve">at least </w:t>
      </w:r>
      <w:r w:rsidR="009E1A67" w:rsidRPr="004135CA">
        <w:rPr>
          <w:rFonts w:cstheme="minorHAnsi"/>
          <w:b/>
          <w:i/>
        </w:rPr>
        <w:t>two</w:t>
      </w:r>
      <w:r w:rsidR="00605D6C" w:rsidRPr="004135CA">
        <w:rPr>
          <w:rFonts w:cstheme="minorHAnsi"/>
        </w:rPr>
        <w:t xml:space="preserve"> </w:t>
      </w:r>
      <w:r w:rsidR="00930DC1" w:rsidRPr="004135CA">
        <w:rPr>
          <w:rFonts w:cstheme="minorHAnsi"/>
        </w:rPr>
        <w:t>4</w:t>
      </w:r>
      <w:r w:rsidR="009E1A67" w:rsidRPr="004135CA">
        <w:rPr>
          <w:rFonts w:cstheme="minorHAnsi"/>
        </w:rPr>
        <w:t>-</w:t>
      </w:r>
      <w:r w:rsidR="00930DC1" w:rsidRPr="004135CA">
        <w:rPr>
          <w:rFonts w:cstheme="minorHAnsi"/>
        </w:rPr>
        <w:t>year college</w:t>
      </w:r>
      <w:r w:rsidR="00847BF4">
        <w:rPr>
          <w:rFonts w:cstheme="minorHAnsi"/>
        </w:rPr>
        <w:t>s.</w:t>
      </w:r>
    </w:p>
    <w:p w:rsidR="00E16F85" w:rsidRDefault="00E16F85" w:rsidP="00E16F85">
      <w:pPr>
        <w:pStyle w:val="ListParagraph"/>
        <w:ind w:left="1080"/>
        <w:rPr>
          <w:rFonts w:cstheme="minorHAnsi"/>
          <w:u w:val="single"/>
        </w:rPr>
      </w:pPr>
    </w:p>
    <w:p w:rsidR="00847BF4" w:rsidRPr="00E16F85" w:rsidRDefault="00847BF4" w:rsidP="00E16F85">
      <w:pPr>
        <w:pStyle w:val="ListParagraph"/>
        <w:ind w:left="1080"/>
        <w:rPr>
          <w:rFonts w:cstheme="minorHAnsi"/>
          <w:u w:val="single"/>
        </w:rPr>
      </w:pPr>
      <w:r w:rsidRPr="00E16F85">
        <w:rPr>
          <w:rFonts w:ascii="Copperplate Gothic Bold" w:hAnsi="Copperplate Gothic Bold" w:cstheme="minorHAnsi"/>
          <w:sz w:val="40"/>
          <w:szCs w:val="40"/>
          <w:highlight w:val="red"/>
        </w:rPr>
        <w:t>Highly recommended by CAP</w:t>
      </w:r>
    </w:p>
    <w:sectPr w:rsidR="00847BF4" w:rsidRPr="00E16F85" w:rsidSect="00847BF4"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A2" w:rsidRDefault="00FD30A2">
      <w:pPr>
        <w:spacing w:after="0" w:line="240" w:lineRule="auto"/>
      </w:pPr>
      <w:r>
        <w:separator/>
      </w:r>
    </w:p>
  </w:endnote>
  <w:endnote w:type="continuationSeparator" w:id="0">
    <w:p w:rsidR="00FD30A2" w:rsidRDefault="00F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6C" w:rsidRDefault="00F57A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B8896" wp14:editId="3E33ADA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06C" w:rsidRDefault="00EC706C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07B88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0;width:7in;height:12.65pt;z-index: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EC706C" w:rsidRDefault="00EC706C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973E6" wp14:editId="1D001A0B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7006590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9052560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06C" w:rsidRDefault="00F57AA7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E1A67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973E6" id="Text Box 6" o:spid="_x0000_s1032" type="#_x0000_t202" style="position:absolute;margin-left:0;margin-top:0;width:36pt;height:54pt;z-index:251662336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EC706C" w:rsidRDefault="00F57AA7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E1A67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F3E985" wp14:editId="53525E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75746D0" id="Rectangle 4" o:spid="_x0000_s1026" style="position:absolute;margin-left:0;margin-top:0;width:539.25pt;height:717.7pt;z-index:25165414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0A8209" wp14:editId="202B5E46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7418070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228600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7B203C71" id="Rectangle 8" o:spid="_x0000_s1026" style="position:absolute;margin-left:0;margin-top:0;width:10.1pt;height:495.9pt;z-index:2516561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C7673" wp14:editId="50E8FD8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7418070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6858000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04CDA2AE" id="Rectangle 9" o:spid="_x0000_s1026" style="position:absolute;margin-left:0;margin-top:0;width:10.1pt;height:222.3pt;z-index:251658240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04617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A2" w:rsidRDefault="00FD30A2">
      <w:pPr>
        <w:spacing w:after="0" w:line="240" w:lineRule="auto"/>
      </w:pPr>
      <w:r>
        <w:separator/>
      </w:r>
    </w:p>
  </w:footnote>
  <w:footnote w:type="continuationSeparator" w:id="0">
    <w:p w:rsidR="00FD30A2" w:rsidRDefault="00FD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0EAB"/>
    <w:multiLevelType w:val="hybridMultilevel"/>
    <w:tmpl w:val="88E09B70"/>
    <w:lvl w:ilvl="0" w:tplc="C00E49BA">
      <w:start w:val="1"/>
      <w:numFmt w:val="decimal"/>
      <w:lvlText w:val="%1.)"/>
      <w:lvlJc w:val="left"/>
      <w:pPr>
        <w:ind w:left="1080" w:hanging="72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6C"/>
    <w:rsid w:val="000A5BD8"/>
    <w:rsid w:val="000C5E91"/>
    <w:rsid w:val="00120D54"/>
    <w:rsid w:val="00185DC0"/>
    <w:rsid w:val="001B4CD9"/>
    <w:rsid w:val="00234002"/>
    <w:rsid w:val="003021A5"/>
    <w:rsid w:val="00313C16"/>
    <w:rsid w:val="003322CF"/>
    <w:rsid w:val="0034550A"/>
    <w:rsid w:val="003A33F6"/>
    <w:rsid w:val="004135CA"/>
    <w:rsid w:val="00423BF9"/>
    <w:rsid w:val="004E3267"/>
    <w:rsid w:val="005B1DFD"/>
    <w:rsid w:val="00605D6C"/>
    <w:rsid w:val="006B11DA"/>
    <w:rsid w:val="00847BF4"/>
    <w:rsid w:val="008E0E9F"/>
    <w:rsid w:val="00930DC1"/>
    <w:rsid w:val="00993976"/>
    <w:rsid w:val="009A1F9F"/>
    <w:rsid w:val="009E1A67"/>
    <w:rsid w:val="00B025FB"/>
    <w:rsid w:val="00B626FA"/>
    <w:rsid w:val="00BE4273"/>
    <w:rsid w:val="00D2420F"/>
    <w:rsid w:val="00D315DD"/>
    <w:rsid w:val="00D40E9D"/>
    <w:rsid w:val="00D410F7"/>
    <w:rsid w:val="00D779F2"/>
    <w:rsid w:val="00E07F86"/>
    <w:rsid w:val="00E16F85"/>
    <w:rsid w:val="00E556FE"/>
    <w:rsid w:val="00EC706C"/>
    <w:rsid w:val="00EE6439"/>
    <w:rsid w:val="00F57AA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5102"/>
  <w15:docId w15:val="{897AEFFC-3BC7-45FF-9F13-242B66DE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0F6FC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04617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4617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B5294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0F6FC6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04617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04617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B5294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04617B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04617B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F6FC6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04617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4617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009DD9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009DD9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073763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fepress.com/+class_of_2019_diploma_yard_sign,9161539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images.google.com/imgres?q=college&amp;hl=en&amp;safe=active&amp;tbo=d&amp;biw=1024&amp;bih=566&amp;tbm=isch&amp;tbnid=9MnyTtybvNlnxM:&amp;imgrefurl=http://stuy-pa.org/home/content/view/28/42/&amp;docid=z5MyzMj-85HHMM&amp;imgurl=http://stuy-pa.org/home/images/stories/colleges.jpg&amp;w=450&amp;h=295&amp;ei=t0O-UPCRNJCE8ASExYDABA&amp;zoom=1&amp;iact=hc&amp;vpx=2&amp;vpy=243&amp;dur=32&amp;hovh=182&amp;hovw=277&amp;tx=93&amp;ty=97&amp;sig=101419668600313544248&amp;page=1&amp;tbnh=100&amp;tbnw=152&amp;start=0&amp;ndsp=18&amp;ved=1t:429,r:6,s:0,i:1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05296\My%20Documents\2012-2013%20Documents%20STACK\COLLEGE%20FORUM%20TEMPLATE%20FLYER%20201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FORUM TEMPLATE FLYER 2012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FORUM</vt:lpstr>
    </vt:vector>
  </TitlesOfParts>
  <Company>M-DCPS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FORUM</dc:title>
  <dc:subject>2018</dc:subject>
  <dc:creator>STACK, ELIZABETH T</dc:creator>
  <cp:lastModifiedBy>STACK, ELIZABETH T</cp:lastModifiedBy>
  <cp:revision>3</cp:revision>
  <cp:lastPrinted>2013-11-23T01:35:00Z</cp:lastPrinted>
  <dcterms:created xsi:type="dcterms:W3CDTF">2018-12-04T22:53:00Z</dcterms:created>
  <dcterms:modified xsi:type="dcterms:W3CDTF">2018-12-05T19:04:00Z</dcterms:modified>
</cp:coreProperties>
</file>